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78" w:rsidRPr="00E85678" w:rsidRDefault="00E85678" w:rsidP="00E85678">
      <w:pPr>
        <w:bidi w:val="0"/>
        <w:jc w:val="both"/>
        <w:rPr>
          <w:b/>
          <w:bCs/>
          <w:color w:val="0070C0"/>
          <w:sz w:val="48"/>
          <w:szCs w:val="48"/>
        </w:rPr>
      </w:pPr>
      <w:bookmarkStart w:id="0" w:name="_GoBack"/>
      <w:bookmarkEnd w:id="0"/>
      <w:r w:rsidRPr="00E85678">
        <w:rPr>
          <w:b/>
          <w:bCs/>
          <w:color w:val="0070C0"/>
          <w:sz w:val="48"/>
          <w:szCs w:val="48"/>
        </w:rPr>
        <w:t>Selected Publications - Benjamin Gidron</w:t>
      </w:r>
    </w:p>
    <w:p w:rsidR="00E85678" w:rsidRPr="00E85678" w:rsidRDefault="00E85678" w:rsidP="00E85678">
      <w:pPr>
        <w:bidi w:val="0"/>
        <w:jc w:val="both"/>
        <w:rPr>
          <w:b/>
          <w:bCs/>
          <w:sz w:val="28"/>
          <w:szCs w:val="28"/>
        </w:rPr>
      </w:pPr>
      <w:r w:rsidRPr="00E85678">
        <w:rPr>
          <w:b/>
          <w:bCs/>
          <w:sz w:val="28"/>
          <w:szCs w:val="28"/>
        </w:rPr>
        <w:br/>
        <w:t>Books</w:t>
      </w:r>
    </w:p>
    <w:p w:rsidR="00E85678" w:rsidRDefault="00E85678" w:rsidP="00E85678">
      <w:pPr>
        <w:bidi w:val="0"/>
        <w:jc w:val="both"/>
      </w:pPr>
      <w:r>
        <w:t>B. Gidron, Y. Monnickendam-Givon, I. Abbou &amp; O. Kaplan (2018) The New Social Economy in Israel, Tel Aviv, Resling (Hebrew)</w:t>
      </w:r>
    </w:p>
    <w:p w:rsidR="00E85678" w:rsidRDefault="00E85678" w:rsidP="00E85678">
      <w:pPr>
        <w:bidi w:val="0"/>
        <w:jc w:val="both"/>
      </w:pPr>
      <w:r>
        <w:t>B. Gidron &amp; I. Abbou (2014) Social Businesses in Israel: From Exclusion to Social and Economic Inclusion, Ahvah Publishing (Hebrew)</w:t>
      </w:r>
    </w:p>
    <w:p w:rsidR="00E85678" w:rsidRDefault="00E85678" w:rsidP="00E85678">
      <w:pPr>
        <w:bidi w:val="0"/>
        <w:jc w:val="both"/>
      </w:pPr>
      <w:r>
        <w:t>B. Gidron &amp; Y. Hasenfeld (eds.) (2012) Social Enterprises: An Organizational Perspective, Palgrave/Macmillan</w:t>
      </w:r>
    </w:p>
    <w:p w:rsidR="00E85678" w:rsidRDefault="00E85678" w:rsidP="00E85678">
      <w:pPr>
        <w:bidi w:val="0"/>
        <w:jc w:val="both"/>
      </w:pPr>
      <w:r>
        <w:t>B. Gidron &amp; M. Bar-Almog (eds.) (2010) Policy Initiatives towards the Third sector in International Perspective New York, Springer</w:t>
      </w:r>
    </w:p>
    <w:p w:rsidR="00E85678" w:rsidRDefault="00E85678" w:rsidP="00E85678">
      <w:pPr>
        <w:bidi w:val="0"/>
        <w:jc w:val="both"/>
      </w:pPr>
      <w:r>
        <w:t>B. Gidron, M. Bar &amp; H. Katz (2004) The Third Sector in Israel: Between Civil Society and the Welfare State New York, Plenum</w:t>
      </w:r>
    </w:p>
    <w:p w:rsidR="00E85678" w:rsidRDefault="00E85678" w:rsidP="00E85678">
      <w:pPr>
        <w:bidi w:val="0"/>
        <w:jc w:val="both"/>
      </w:pPr>
      <w:r>
        <w:t>Also in Hebrew Tel-Aviv, Hakibutz Ha'meuchad Publishing House</w:t>
      </w:r>
      <w:r>
        <w:rPr>
          <w:rFonts w:cs="Arial"/>
          <w:rtl/>
        </w:rPr>
        <w:t xml:space="preserve"> (2003)</w:t>
      </w:r>
    </w:p>
    <w:p w:rsidR="00E85678" w:rsidRDefault="00E85678" w:rsidP="00E85678">
      <w:pPr>
        <w:bidi w:val="0"/>
        <w:jc w:val="both"/>
      </w:pPr>
      <w:r>
        <w:t>B. Gidron, S. Katz &amp; Y. Hasenfeld (eds.) (2002) Mobilizing for Peace: Peace/Conflict Resolution Organizations in South Africa, Northern Ireland and Israel/Palestine New York, Oxford University Press</w:t>
      </w:r>
    </w:p>
    <w:p w:rsidR="00E85678" w:rsidRDefault="00E85678" w:rsidP="00E85678">
      <w:pPr>
        <w:bidi w:val="0"/>
        <w:jc w:val="both"/>
      </w:pPr>
      <w:r>
        <w:t>Recipient of the Virginia A. Hodgkinson Award from Independent Sector for the Best Research Publication in Nonprofit Organizations and Philanthropy, 2003</w:t>
      </w:r>
    </w:p>
    <w:p w:rsidR="00E85678" w:rsidRDefault="00E85678" w:rsidP="00E85678">
      <w:pPr>
        <w:bidi w:val="0"/>
        <w:jc w:val="both"/>
      </w:pPr>
      <w:r>
        <w:t>F. Lavoie, T. Borkman &amp; B. Gidron (editors) (1995) Self-Help and Mutual Aid Groups: International and Multicultural Perspectives Haworth Press</w:t>
      </w:r>
      <w:r>
        <w:rPr>
          <w:rFonts w:cs="Arial"/>
          <w:rtl/>
        </w:rPr>
        <w:t>.</w:t>
      </w:r>
    </w:p>
    <w:p w:rsidR="00E85678" w:rsidRDefault="00E85678" w:rsidP="00E85678">
      <w:pPr>
        <w:bidi w:val="0"/>
        <w:jc w:val="both"/>
      </w:pPr>
      <w:r>
        <w:t>Also in Georgian, 1999 (ISBN 99928-802-1-x)</w:t>
      </w:r>
    </w:p>
    <w:p w:rsidR="00E85678" w:rsidRDefault="00E85678" w:rsidP="00E85678">
      <w:pPr>
        <w:bidi w:val="0"/>
        <w:jc w:val="both"/>
      </w:pPr>
      <w:r>
        <w:t>B. Gidron &amp; Y. Katan (1985) Non-Professional Workers in Human Service Organizations Association of Schools of Social Work, Tel-Aviv University (Hebrew)</w:t>
      </w:r>
    </w:p>
    <w:p w:rsidR="00E85678" w:rsidRDefault="00E85678" w:rsidP="00E85678">
      <w:pPr>
        <w:bidi w:val="0"/>
        <w:jc w:val="both"/>
      </w:pPr>
      <w:r>
        <w:t>B. Gidron &amp; H. Levy (editors) (1980) Integrating Volunteers into Welfare Organizations Jerusalem, Academon (Hebrew)</w:t>
      </w:r>
      <w:r>
        <w:rPr>
          <w:rFonts w:cs="Arial"/>
          <w:rtl/>
        </w:rPr>
        <w:t>.</w:t>
      </w:r>
    </w:p>
    <w:p w:rsidR="00E85678" w:rsidRDefault="00E85678" w:rsidP="00E85678">
      <w:pPr>
        <w:bidi w:val="0"/>
        <w:jc w:val="both"/>
        <w:rPr>
          <w:rtl/>
        </w:rPr>
      </w:pPr>
    </w:p>
    <w:p w:rsidR="00E85678" w:rsidRPr="00E85678" w:rsidRDefault="00E85678" w:rsidP="00E85678">
      <w:pPr>
        <w:bidi w:val="0"/>
        <w:jc w:val="both"/>
        <w:rPr>
          <w:b/>
          <w:bCs/>
          <w:sz w:val="28"/>
          <w:szCs w:val="28"/>
        </w:rPr>
      </w:pPr>
      <w:r w:rsidRPr="00E85678">
        <w:rPr>
          <w:b/>
          <w:bCs/>
          <w:sz w:val="28"/>
          <w:szCs w:val="28"/>
        </w:rPr>
        <w:t>Chapters in Collective Volumes</w:t>
      </w:r>
    </w:p>
    <w:p w:rsidR="00E85678" w:rsidRDefault="00E85678" w:rsidP="00E85678">
      <w:pPr>
        <w:bidi w:val="0"/>
        <w:jc w:val="both"/>
        <w:rPr>
          <w:rtl/>
        </w:rPr>
      </w:pPr>
    </w:p>
    <w:p w:rsidR="00E85678" w:rsidRDefault="00E85678" w:rsidP="00E85678">
      <w:pPr>
        <w:bidi w:val="0"/>
        <w:jc w:val="both"/>
      </w:pPr>
      <w:r>
        <w:t>B. Gidron &amp; I. Abbou (2012) The Phenomenon of Social Businesses: Some Insights from Israel, in B. Gidron &amp; Y. Hasenfeld (eds.) Social Enterprises: An Organizational Perspective, Palgrave/Macmillan, 144-161</w:t>
      </w:r>
    </w:p>
    <w:p w:rsidR="00E85678" w:rsidRDefault="00E85678" w:rsidP="00E85678">
      <w:pPr>
        <w:bidi w:val="0"/>
        <w:jc w:val="both"/>
      </w:pPr>
      <w:r>
        <w:t>N. Limor &amp; B. Gidron (2012) The Public Responsibility of the Third Sector in Israel, in R. Cohen-Almagor &amp; O. Arbel-Ganz (eds.) Public Responsibility, 470-496 (Hebrew)</w:t>
      </w:r>
    </w:p>
    <w:p w:rsidR="00E85678" w:rsidRDefault="00E85678" w:rsidP="00E85678">
      <w:pPr>
        <w:bidi w:val="0"/>
        <w:jc w:val="both"/>
        <w:rPr>
          <w:rtl/>
        </w:rPr>
      </w:pPr>
    </w:p>
    <w:p w:rsidR="00E85678" w:rsidRDefault="00E85678" w:rsidP="00E85678">
      <w:pPr>
        <w:bidi w:val="0"/>
        <w:jc w:val="both"/>
        <w:rPr>
          <w:rtl/>
        </w:rPr>
      </w:pPr>
      <w:r>
        <w:lastRenderedPageBreak/>
        <w:t>M. Bar-Almog &amp; B. Gidron (2010) The Long Journey to the Promised Land: Policy Initiatives towards the Third Sector in Israel, in B. Gidron &amp; M. Bar-Almog (eds.) Policy Initiatives towards the Third sector in International Perspective New York, Springer, 159-188</w:t>
      </w:r>
    </w:p>
    <w:p w:rsidR="00E85678" w:rsidRDefault="00E85678" w:rsidP="00E85678">
      <w:pPr>
        <w:bidi w:val="0"/>
        <w:jc w:val="both"/>
      </w:pPr>
      <w:r>
        <w:t>Y. Elon &amp; B. Gidron (2007) Characteristics and Development Trends of Third Sector Organizations in the Area of Handicaps: A Macro Picture, in D. Feldman, Y. Lahav &amp; S. Haimovitz (ed.) The Accessibility of the Israeli Society for Persons with Disability on the Threshold of the 21st Century, Jerusalem, The Ministry of Justice, 295-316 (Hebrew)</w:t>
      </w:r>
    </w:p>
    <w:p w:rsidR="00E85678" w:rsidRDefault="00E85678" w:rsidP="00E85678">
      <w:pPr>
        <w:bidi w:val="0"/>
        <w:jc w:val="both"/>
      </w:pPr>
      <w:r>
        <w:t>B. Gidron, D. Babis &amp; Y. Elon (2007) Jewish Ultra-Orthodox (Haredi) NPOs in Israel: Protecting and Crossing Community Borders, in G. Gemelli (ed.) Religions and Philanthropy Bakersville, Bologna, 297-321</w:t>
      </w:r>
    </w:p>
    <w:p w:rsidR="00E85678" w:rsidRDefault="00E85678" w:rsidP="00E85678">
      <w:pPr>
        <w:bidi w:val="0"/>
        <w:jc w:val="both"/>
      </w:pPr>
      <w:r>
        <w:t>B. Gidron (2006) Characteristics of the Third Sector in Israel, in J. L. Monzon Campos (ed.) El Tercer Sector no Lucrativa en el Mediterraneo, Ciriec, 43-84 (Spanish)</w:t>
      </w:r>
    </w:p>
    <w:p w:rsidR="00E85678" w:rsidRDefault="00E85678" w:rsidP="00E85678">
      <w:pPr>
        <w:bidi w:val="0"/>
        <w:jc w:val="both"/>
      </w:pPr>
      <w:r>
        <w:t>B. Gidron &amp; H. Katz (2002) The De Facto Public Policy towards the Third Sector in Israel, in D. Koren (ed.) Prospects and Practices of Public Policy in Israel, Lexington Books, 135-154</w:t>
      </w:r>
    </w:p>
    <w:p w:rsidR="00E85678" w:rsidRDefault="00E85678" w:rsidP="00E85678">
      <w:pPr>
        <w:bidi w:val="0"/>
        <w:jc w:val="both"/>
      </w:pPr>
      <w:r>
        <w:t>B. Gidron &amp; H. Katz (2001) Israel: Structuur, Beleid en Sociale Oorsprongen van de Derde Sector (Israel’s Third Sector: Structure, Policy and Social Origins), in A. Burger &amp; P. Dekker (Eds.), Noch Markt, Noch Staat. Den Haag: Sociaal en Cultureel Planbureau, 2001, 225-247 (Dutch)</w:t>
      </w:r>
      <w:r>
        <w:rPr>
          <w:rFonts w:cs="Arial"/>
          <w:rtl/>
        </w:rPr>
        <w:t>.</w:t>
      </w:r>
    </w:p>
    <w:p w:rsidR="00E85678" w:rsidRDefault="00E85678" w:rsidP="00E85678">
      <w:pPr>
        <w:bidi w:val="0"/>
        <w:jc w:val="both"/>
      </w:pPr>
      <w:r>
        <w:t>B. Gidron, H. Katz, L. Salamon &amp; H. Anheier (1999) Israel: An Overview of Major Economic Parameters, in L. Salamon &amp; H. K. Anheier et. al. (editors) Global Civil Society: Dimensions of the Nonprofit Sector Baltimore, Johns Hopkins Center for Civil Society Studies, 219-241</w:t>
      </w:r>
    </w:p>
    <w:p w:rsidR="00E85678" w:rsidRDefault="00E85678" w:rsidP="00E85678">
      <w:pPr>
        <w:bidi w:val="0"/>
        <w:jc w:val="both"/>
      </w:pPr>
      <w:r>
        <w:t>B. Gidron (1997) The Third Sector in Israel: Current Features and Historical Roots, in C. Pharoah &amp; M. Smerdon (editors) Dimensions of the Voluntary Sector London, CAF, 295-301</w:t>
      </w:r>
    </w:p>
    <w:p w:rsidR="00E85678" w:rsidRDefault="00E85678" w:rsidP="00E85678">
      <w:pPr>
        <w:bidi w:val="0"/>
        <w:jc w:val="both"/>
      </w:pPr>
      <w:r>
        <w:t>B. Gidron, R. Kramer &amp; L. Salamon (1992) Government and the Third Sector in Comparative Perspective: Allies or Adversaries?  in B. Gidron, R. Kramer &amp; L. Salamon (editors) Government and the Third Sector: Emerging Relationships in Welfare States San Francisco, Jossey-Bass, 1-30. Also in Italian in U. Ascoli &amp; S. Pasquinelli (editors) (1995) Il Welfare Mix Milano, Franco Angeli, 155-176</w:t>
      </w:r>
    </w:p>
    <w:p w:rsidR="00E85678" w:rsidRDefault="00E85678" w:rsidP="00E85678">
      <w:pPr>
        <w:bidi w:val="0"/>
        <w:jc w:val="both"/>
      </w:pPr>
      <w:r>
        <w:t>B. Gidron (1992) A Resurgent Third Sector and its Relationship to Government in Israel in B. Gidron, R. Kramer &amp; L. Salamon (editors) Government and the Third Sector: Emerging Relationships in Welfare States San Francisco, Jossey-Bass, 176-195</w:t>
      </w:r>
    </w:p>
    <w:p w:rsidR="00E85678" w:rsidRDefault="00E85678" w:rsidP="00E85678">
      <w:pPr>
        <w:bidi w:val="0"/>
        <w:jc w:val="both"/>
      </w:pPr>
      <w:r>
        <w:t>B. Gidron, N. Guterman &amp; H. Hartman (1990) Participation in Self-Help Groups and Empowerment Among Parents of the Mentally Ill in Thomas J. Powell (editor) Working with Self-Help Silver Spring MD, NASW, 267-276</w:t>
      </w:r>
    </w:p>
    <w:p w:rsidR="00E85678" w:rsidRDefault="00E85678" w:rsidP="00E85678">
      <w:pPr>
        <w:bidi w:val="0"/>
        <w:jc w:val="both"/>
      </w:pPr>
      <w:r>
        <w:t>B. Gidron (1981) Voluntarism and Community Action in Israel in A. Tarozzi &amp; D. Bernfeld (editors) Voluntarism: An International Phenomenon Milan, Franco Angeli 115-122 (Italian)</w:t>
      </w:r>
    </w:p>
    <w:p w:rsidR="00E85678" w:rsidRDefault="00E85678" w:rsidP="00E85678">
      <w:pPr>
        <w:bidi w:val="0"/>
        <w:jc w:val="both"/>
        <w:rPr>
          <w:rtl/>
        </w:rPr>
      </w:pPr>
    </w:p>
    <w:p w:rsidR="00E85678" w:rsidRDefault="00E85678" w:rsidP="00E85678">
      <w:pPr>
        <w:bidi w:val="0"/>
        <w:jc w:val="both"/>
      </w:pPr>
    </w:p>
    <w:p w:rsidR="00E85678" w:rsidRDefault="00E85678" w:rsidP="00E85678">
      <w:pPr>
        <w:bidi w:val="0"/>
        <w:jc w:val="both"/>
      </w:pPr>
    </w:p>
    <w:p w:rsidR="00E85678" w:rsidRDefault="00E85678" w:rsidP="00E85678">
      <w:pPr>
        <w:bidi w:val="0"/>
        <w:jc w:val="both"/>
      </w:pPr>
    </w:p>
    <w:p w:rsidR="00E85678" w:rsidRPr="00E85678" w:rsidRDefault="00E85678" w:rsidP="00E85678">
      <w:pPr>
        <w:bidi w:val="0"/>
        <w:jc w:val="both"/>
        <w:rPr>
          <w:b/>
          <w:bCs/>
          <w:sz w:val="28"/>
          <w:szCs w:val="28"/>
        </w:rPr>
      </w:pPr>
      <w:r w:rsidRPr="00E85678">
        <w:rPr>
          <w:b/>
          <w:bCs/>
          <w:sz w:val="28"/>
          <w:szCs w:val="28"/>
        </w:rPr>
        <w:lastRenderedPageBreak/>
        <w:t>Refereed Articles in Scientific Journals</w:t>
      </w:r>
    </w:p>
    <w:p w:rsidR="00E85678" w:rsidRDefault="00E85678" w:rsidP="00E85678">
      <w:pPr>
        <w:bidi w:val="0"/>
        <w:jc w:val="both"/>
        <w:rPr>
          <w:rtl/>
        </w:rPr>
      </w:pPr>
    </w:p>
    <w:p w:rsidR="00E85678" w:rsidRDefault="00E85678" w:rsidP="00E85678">
      <w:pPr>
        <w:bidi w:val="0"/>
        <w:jc w:val="both"/>
      </w:pPr>
      <w:r>
        <w:t xml:space="preserve">Y. Monnickendam-Givon, D. Schwartz, B. Gidron (2018) The surprising lack of connection between social networks and the enterprise success of ultra-religious female micro-entrepreneurs, Journal of Enterprising Communities: People and Places in the Global Economy, 12(3), 395-415 </w:t>
      </w:r>
      <w:hyperlink r:id="rId6" w:history="1">
        <w:r w:rsidRPr="00E85678">
          <w:rPr>
            <w:rStyle w:val="Hyperlink"/>
          </w:rPr>
          <w:t>https://doi.org/10.1108/JEC-05-2017-0031</w:t>
        </w:r>
      </w:hyperlink>
    </w:p>
    <w:p w:rsidR="00E85678" w:rsidRPr="00E85678" w:rsidRDefault="00E85678" w:rsidP="00E85678">
      <w:pPr>
        <w:bidi w:val="0"/>
        <w:jc w:val="both"/>
        <w:rPr>
          <w:rtl/>
        </w:rPr>
      </w:pPr>
      <w:r>
        <w:t xml:space="preserve">Abbou, B. Gidron, N. Buber-Ben David, Y. Greenberg, Y. Monnickendam-Givon &amp; A. Navon (2017) Social enterprise in Israel: The swinging pendulum between collectivism and individualism, Social Enterprise Journal, 13(4), 329-344, </w:t>
      </w:r>
      <w:hyperlink r:id="rId7" w:history="1">
        <w:r w:rsidRPr="00E85678">
          <w:rPr>
            <w:rStyle w:val="Hyperlink"/>
          </w:rPr>
          <w:t>https://doi.org/10.1108/SEJ-09-2017-0043</w:t>
        </w:r>
      </w:hyperlink>
    </w:p>
    <w:p w:rsidR="00E85678" w:rsidRDefault="00E85678" w:rsidP="00E85678">
      <w:pPr>
        <w:bidi w:val="0"/>
        <w:jc w:val="both"/>
      </w:pPr>
      <w:r>
        <w:t>B. Gidron &amp; Y. Monnickendam-Givon (2017) A Social Welfare Perspective of Market-oriented Social Enterprises, International Journal of Social Welfare 26(2), 127-140</w:t>
      </w:r>
      <w:r>
        <w:rPr>
          <w:rFonts w:cs="Arial"/>
          <w:rtl/>
        </w:rPr>
        <w:t>.</w:t>
      </w:r>
    </w:p>
    <w:p w:rsidR="00E85678" w:rsidRDefault="00E85678" w:rsidP="00E85678">
      <w:pPr>
        <w:bidi w:val="0"/>
        <w:jc w:val="both"/>
      </w:pPr>
      <w:r>
        <w:rPr>
          <w:rFonts w:cs="Arial"/>
          <w:rtl/>
        </w:rPr>
        <w:t>***</w:t>
      </w:r>
      <w:r>
        <w:t>Recipient of the 2017 award for best scholarly contribution of the IJSW</w:t>
      </w:r>
      <w:r>
        <w:rPr>
          <w:rFonts w:cs="Arial"/>
          <w:rtl/>
        </w:rPr>
        <w:t>***</w:t>
      </w:r>
    </w:p>
    <w:p w:rsidR="00E85678" w:rsidRDefault="00E85678" w:rsidP="00E85678">
      <w:pPr>
        <w:bidi w:val="0"/>
        <w:jc w:val="both"/>
      </w:pPr>
      <w:r>
        <w:t>B. Gidron (2017) The Dual Hybridity of Social Enterprises for Marginalized Populations, Journal of Social Entrepreneurship, 8(1), 1-13</w:t>
      </w:r>
    </w:p>
    <w:p w:rsidR="00E85678" w:rsidRDefault="00E85678" w:rsidP="00E85678">
      <w:pPr>
        <w:bidi w:val="0"/>
        <w:jc w:val="both"/>
      </w:pPr>
      <w:r>
        <w:t>Y. Monnickendam-Givon, D. Schwartz &amp; B. Gidron (2016) Networks not Utilized: The Case of Ultra-Orthodox Female Micro-Entrepreneurs in Israel, Journal of Developmental Entrepreneurship, 21</w:t>
      </w:r>
      <w:r>
        <w:rPr>
          <w:rFonts w:cs="Arial"/>
          <w:rtl/>
        </w:rPr>
        <w:t>(1)</w:t>
      </w:r>
    </w:p>
    <w:p w:rsidR="00E85678" w:rsidRDefault="00E85678" w:rsidP="00E85678">
      <w:pPr>
        <w:bidi w:val="0"/>
        <w:jc w:val="both"/>
      </w:pPr>
      <w:r>
        <w:t>B. Gidron (2014) Market-Oriented Social Enterprises Employing People with Disabilities: A Participants’ Perspective, Journal of Social Entrepreneurship, 5(1), 60-76</w:t>
      </w:r>
    </w:p>
    <w:p w:rsidR="00E85678" w:rsidRDefault="00E85678" w:rsidP="00E85678">
      <w:pPr>
        <w:bidi w:val="0"/>
        <w:jc w:val="both"/>
      </w:pPr>
      <w:r>
        <w:t>B. Gidron (2013) The (Continued) Search for an Appropriate Name for the Third Sector, Voluntary Sector Review 4(3), 303-307</w:t>
      </w:r>
    </w:p>
    <w:p w:rsidR="00E85678" w:rsidRDefault="00E85678" w:rsidP="00E85678">
      <w:pPr>
        <w:bidi w:val="0"/>
        <w:jc w:val="both"/>
      </w:pPr>
      <w:r>
        <w:t>B. Gidron (2010) Promoting Civil Society in Third Sector Organizations through Participatory Management Patterns, European Management Journal, 28, 403-412 (Special Issue on Nonprofit Organizations Management)Also in Hebrew Civil Society and Third Sector in Israel (2011) 3(2), 29-47</w:t>
      </w:r>
    </w:p>
    <w:p w:rsidR="00E85678" w:rsidRDefault="00E85678" w:rsidP="00E85678">
      <w:pPr>
        <w:bidi w:val="0"/>
        <w:jc w:val="both"/>
      </w:pPr>
      <w:r>
        <w:t>B. Gidron (2010) Policy Challenges in Light of the Emerging Phenomenon of Social Businesses Nonprofit Policy Forum 1(1) article 3</w:t>
      </w:r>
    </w:p>
    <w:p w:rsidR="00E85678" w:rsidRDefault="00E85678" w:rsidP="00E85678">
      <w:pPr>
        <w:bidi w:val="0"/>
        <w:jc w:val="both"/>
      </w:pPr>
      <w:r>
        <w:t>H. Katz, B. Gidron &amp; N. Limor (2009) The Third Sector in Israel – Characteristics, Structures and Development Policies, Civil Szemle 6(3) 93-114 (Hungarian)</w:t>
      </w:r>
    </w:p>
    <w:p w:rsidR="00E85678" w:rsidRDefault="00E85678" w:rsidP="00E85678">
      <w:pPr>
        <w:bidi w:val="0"/>
        <w:jc w:val="both"/>
      </w:pPr>
      <w:r>
        <w:t>B. Gidron, A. Shlanger &amp; Y. Elon (2008) The Contribution of Foreign Philanthropic Foundations to the Israeli Society, Civil Society and Third Sector in Israel  2(1), 11-31</w:t>
      </w:r>
    </w:p>
    <w:p w:rsidR="00E85678" w:rsidRDefault="00E85678" w:rsidP="00E85678">
      <w:pPr>
        <w:bidi w:val="0"/>
        <w:jc w:val="both"/>
      </w:pPr>
      <w:r>
        <w:t>Also in Hebrew: Civil Society and Third Sector in Israel 2(1), 33-49</w:t>
      </w:r>
    </w:p>
    <w:p w:rsidR="00E85678" w:rsidRDefault="00E85678" w:rsidP="00E85678">
      <w:pPr>
        <w:bidi w:val="0"/>
        <w:jc w:val="both"/>
        <w:rPr>
          <w:rtl/>
        </w:rPr>
      </w:pPr>
    </w:p>
    <w:p w:rsidR="00E85678" w:rsidRDefault="00E85678" w:rsidP="00E85678">
      <w:pPr>
        <w:bidi w:val="0"/>
        <w:jc w:val="both"/>
      </w:pPr>
      <w:r>
        <w:t>H. Katz, Y. Elon, B. Gidron, H. Yogev, M. Ya'akobi, E. Levinson, E. Raviv (2007) The Third Sector during the Second Lebanon War: Its Advantages, Limitations and Relatios with Government  Civil Society and Third Sector in Israel, 1(1) 39-64 (Hebrew)</w:t>
      </w:r>
    </w:p>
    <w:p w:rsidR="00E85678" w:rsidRDefault="00E85678" w:rsidP="00E85678">
      <w:pPr>
        <w:bidi w:val="0"/>
        <w:jc w:val="both"/>
        <w:rPr>
          <w:rtl/>
        </w:rPr>
      </w:pPr>
    </w:p>
    <w:p w:rsidR="00E85678" w:rsidRDefault="00E85678" w:rsidP="00E85678">
      <w:pPr>
        <w:bidi w:val="0"/>
        <w:jc w:val="both"/>
      </w:pPr>
      <w:r>
        <w:lastRenderedPageBreak/>
        <w:t>B. Gidron (2007) Researching the Third Sector and Civil Society in Israel: Its History and Current Status, Civil Society and Third Sector in Israel, 1(1) 7-18 (Hebrew)</w:t>
      </w:r>
    </w:p>
    <w:p w:rsidR="00E85678" w:rsidRDefault="00E85678" w:rsidP="00E85678">
      <w:pPr>
        <w:bidi w:val="0"/>
        <w:jc w:val="both"/>
      </w:pPr>
      <w:r>
        <w:t>Y. Hasenfeld &amp; B. Gidron (2005) Understanding Multi-purpose Hybrid Voluntary Organizations: The Contributions of Theories on Civil Society, Social Movements and Nonprofit Organizations, Journal of Civil Society 1(2), 97-112</w:t>
      </w:r>
    </w:p>
    <w:p w:rsidR="00E85678" w:rsidRDefault="00E85678" w:rsidP="00E85678">
      <w:pPr>
        <w:bidi w:val="0"/>
        <w:jc w:val="both"/>
      </w:pPr>
      <w:r>
        <w:t>B. Gidron, H. Katz, H. Bar-Mor, Y. Katan, I. Silber &amp; M. Talias (2003), Through a New Lens: The Third Sector and Israeli Society, Israel Studies, 8(1), 20-59</w:t>
      </w:r>
    </w:p>
    <w:p w:rsidR="00E85678" w:rsidRDefault="00E85678" w:rsidP="00E85678">
      <w:pPr>
        <w:bidi w:val="0"/>
        <w:jc w:val="both"/>
      </w:pPr>
      <w:r>
        <w:t>B. Gidron, M. Bar &amp; H. Katz (2002) Characteristics of Israeli Organized Civil Society, Israeli Sociology, 4(2), 369-400 (Hebrew)</w:t>
      </w:r>
    </w:p>
    <w:p w:rsidR="00E85678" w:rsidRDefault="00E85678" w:rsidP="00E85678">
      <w:pPr>
        <w:bidi w:val="0"/>
        <w:jc w:val="both"/>
      </w:pPr>
      <w:r>
        <w:t>B. Gidron &amp; H. Katz (2001) Patterns of Government Funding to Third Sector Organizations as Reflecting a De Facto Policy and their Implications on the Structure of the Sector in Israel International Journal of Public Administration 24(11), 1133-1159</w:t>
      </w:r>
    </w:p>
    <w:p w:rsidR="00E85678" w:rsidRDefault="00E85678" w:rsidP="00E85678">
      <w:pPr>
        <w:bidi w:val="0"/>
        <w:jc w:val="both"/>
      </w:pPr>
      <w:r>
        <w:t>Also in Hebrew (2002) Medina Ve’Chevra (State &amp; Society) 2(1), April, 67-83</w:t>
      </w:r>
    </w:p>
    <w:p w:rsidR="00E85678" w:rsidRDefault="00E85678" w:rsidP="00E85678">
      <w:pPr>
        <w:bidi w:val="0"/>
        <w:jc w:val="both"/>
        <w:rPr>
          <w:rtl/>
        </w:rPr>
      </w:pPr>
      <w:r>
        <w:t>B. Gidron, S. Katz, M. Meyer, Y. Hasenfeld, R. Schwartz, J. Crane (1999) Peace/Conflict Resolution Organizations in Three Protracted Conflicts: Structures, Resources and Ideology, Voluntas 10(4), 275-298</w:t>
      </w:r>
    </w:p>
    <w:p w:rsidR="00E85678" w:rsidRDefault="00E85678" w:rsidP="00E85678">
      <w:pPr>
        <w:bidi w:val="0"/>
        <w:jc w:val="both"/>
      </w:pPr>
      <w:r>
        <w:t>B. Gidron &amp; A. Lazar (1998) Religiosity and Patterns of Giving and Volunteering in the Israeli Public, Bitachon Sotziali (Social Security) 51 (March), 44-56 (Hebrew)</w:t>
      </w:r>
    </w:p>
    <w:p w:rsidR="00E85678" w:rsidRDefault="00E85678" w:rsidP="00E85678">
      <w:pPr>
        <w:bidi w:val="0"/>
        <w:jc w:val="both"/>
      </w:pPr>
      <w:r>
        <w:t>B. Gidron (1997) The Evolution of Israel's Third Sector - The Role of Predominant Ideology Voluntas, 8(1), 11-38</w:t>
      </w:r>
    </w:p>
    <w:p w:rsidR="00E85678" w:rsidRDefault="00E85678" w:rsidP="00E85678">
      <w:pPr>
        <w:bidi w:val="0"/>
        <w:jc w:val="both"/>
      </w:pPr>
      <w:r>
        <w:t>B. Gidron &amp; M. Chesler (1994) Universal and Particular Attributes of Self Help: A Framework for International &amp; Intranational Analysis Prevention in Human Services, 11(1), 1-44</w:t>
      </w:r>
    </w:p>
    <w:p w:rsidR="00E85678" w:rsidRDefault="00E85678" w:rsidP="00E85678">
      <w:pPr>
        <w:bidi w:val="0"/>
        <w:jc w:val="both"/>
      </w:pPr>
      <w:r>
        <w:t>B. Gidron &amp; Y. Hasenfeld (1994) Human Service Organizations and Self-Help Groups: Can They Collaborate? Nonprofit Management &amp; Leadership, 5(2), 159-172</w:t>
      </w:r>
    </w:p>
    <w:p w:rsidR="00E85678" w:rsidRDefault="00E85678" w:rsidP="00E85678">
      <w:pPr>
        <w:bidi w:val="0"/>
        <w:jc w:val="both"/>
      </w:pPr>
      <w:r>
        <w:t>Y. Hasenfeld &amp; B. Gidron (1993) Self-Help Groups and Human Service Organizations: An Inter-organizational Perspective, Social Service Review, 67(2), 217-236</w:t>
      </w:r>
    </w:p>
    <w:p w:rsidR="00E85678" w:rsidRDefault="00E85678" w:rsidP="00E85678">
      <w:pPr>
        <w:bidi w:val="0"/>
        <w:jc w:val="both"/>
      </w:pPr>
      <w:r>
        <w:t>B. Gidron (1991) Stress and Coping among Israeli Parents of the Mentally Ill, International Social Work Journal, 34(2), 159-170</w:t>
      </w:r>
    </w:p>
    <w:p w:rsidR="00E85678" w:rsidRDefault="00E85678" w:rsidP="00E85678">
      <w:pPr>
        <w:bidi w:val="0"/>
        <w:jc w:val="both"/>
      </w:pPr>
      <w:r>
        <w:t>H. Hartman &amp; B. Gidron (1991) Apples and Oranges: The Comparability of Self-Help Groups, Journal of Applied Social Sciences, 15(2), 221-243</w:t>
      </w:r>
    </w:p>
    <w:p w:rsidR="00E85678" w:rsidRDefault="00E85678" w:rsidP="00E85678">
      <w:pPr>
        <w:bidi w:val="0"/>
        <w:jc w:val="both"/>
      </w:pPr>
      <w:r>
        <w:t>B. Gidron, M. Chesler &amp; B. Chesney (1991) Cross-Cultural Perspectives on Self-Help Groups: Comparison Between Participants and Non</w:t>
      </w:r>
      <w:r>
        <w:rPr>
          <w:rFonts w:ascii="Cambria Math" w:hAnsi="Cambria Math" w:cs="Cambria Math"/>
        </w:rPr>
        <w:t>‑</w:t>
      </w:r>
      <w:r>
        <w:t>Participants in Israel and the United States, American Journal of Community Psychology, 19(5), 667-681</w:t>
      </w:r>
    </w:p>
    <w:p w:rsidR="00E85678" w:rsidRDefault="00E85678" w:rsidP="00E85678">
      <w:pPr>
        <w:bidi w:val="0"/>
        <w:jc w:val="both"/>
      </w:pPr>
      <w:r>
        <w:t>Also in Hebrew (1992) Chevra Ve'Revacha (Society &amp; Welfare), 12(4), 361-372</w:t>
      </w:r>
    </w:p>
    <w:p w:rsidR="00E85678" w:rsidRDefault="00E85678" w:rsidP="00E85678">
      <w:pPr>
        <w:bidi w:val="0"/>
        <w:jc w:val="both"/>
      </w:pPr>
      <w:r>
        <w:t>B. Gidron, N. Guterman &amp; H. Hartman (1990) Stress and Coping Patterns of Participants and Non-Participants in Self-Help Groups for Parents of the Mentally Ill Community Mental Health Journal, 26(6), 483-496</w:t>
      </w:r>
    </w:p>
    <w:p w:rsidR="00E85678" w:rsidRDefault="00E85678" w:rsidP="00E85678">
      <w:pPr>
        <w:bidi w:val="0"/>
        <w:jc w:val="both"/>
      </w:pPr>
      <w:r>
        <w:t>Also in Hebrew (1989) Chevra Ve'Revacha (Society &amp; Welfare), 9(3), 291-302</w:t>
      </w:r>
    </w:p>
    <w:p w:rsidR="00E85678" w:rsidRDefault="00E85678" w:rsidP="00E85678">
      <w:pPr>
        <w:bidi w:val="0"/>
        <w:jc w:val="both"/>
        <w:rPr>
          <w:rtl/>
        </w:rPr>
      </w:pPr>
    </w:p>
    <w:p w:rsidR="00E85678" w:rsidRDefault="00E85678" w:rsidP="00E85678">
      <w:pPr>
        <w:bidi w:val="0"/>
        <w:jc w:val="both"/>
      </w:pPr>
      <w:r>
        <w:t>M. Chesler, B. Chesney &amp; B. Gidron (1990) Israeli and US Orientation Toward Self-Help Groups for Families in Crisis Non-Profit and Voluntary Sector Quarterly, 19(3), 251-262</w:t>
      </w:r>
    </w:p>
    <w:p w:rsidR="00E85678" w:rsidRDefault="00E85678" w:rsidP="00E85678">
      <w:pPr>
        <w:bidi w:val="0"/>
        <w:jc w:val="both"/>
      </w:pPr>
      <w:r>
        <w:t>B. Gidron (1987) Integration of Volunteer Workers into Formal Human Service Agencies: An Organization Theory Perspective, Journal of Applied Social Sciences, 2, 11(2), 191-205</w:t>
      </w:r>
    </w:p>
    <w:p w:rsidR="00E85678" w:rsidRDefault="00E85678" w:rsidP="00E85678">
      <w:pPr>
        <w:bidi w:val="0"/>
        <w:jc w:val="both"/>
      </w:pPr>
      <w:r>
        <w:t>B. Gidron &amp; D. Bargal (1986) Self-Help Awareness in Israel: An Expression of Structural Changes &amp; Expanding Citizen Participation, Journal of Voluntary Action Research, 15(2), 47-56</w:t>
      </w:r>
    </w:p>
    <w:p w:rsidR="00E85678" w:rsidRDefault="00E85678" w:rsidP="00E85678">
      <w:pPr>
        <w:bidi w:val="0"/>
        <w:jc w:val="both"/>
      </w:pPr>
      <w:r>
        <w:t>E. Bender, D. Bargal &amp; B. Gidron (1986) "Epilogue", Special Issue on Voluntary Action, Citizen Participation and the Emerging Self-Help/Mutual Aid Movement, Journal of Voluntary Action Research, 15(2), 85-90</w:t>
      </w:r>
    </w:p>
    <w:p w:rsidR="00E85678" w:rsidRDefault="00E85678" w:rsidP="00E85678">
      <w:pPr>
        <w:bidi w:val="0"/>
        <w:jc w:val="both"/>
      </w:pPr>
      <w:r>
        <w:t>B. Gidron (1985) Predictors of Retention Among Volunteers in Community Centers, Megamot (Trends) 29(2), 180-189 (Hebrew)</w:t>
      </w:r>
    </w:p>
    <w:p w:rsidR="00E85678" w:rsidRDefault="00E85678" w:rsidP="00E85678">
      <w:pPr>
        <w:bidi w:val="0"/>
        <w:jc w:val="both"/>
      </w:pPr>
      <w:r>
        <w:t>B. Gidron (1984) Predictors of Retention and Turnover Among Service Volunteer Workers, Journal of Social Service Research, 8(1), 1-16</w:t>
      </w:r>
    </w:p>
    <w:p w:rsidR="00E85678" w:rsidRDefault="00E85678" w:rsidP="00E85678">
      <w:pPr>
        <w:bidi w:val="0"/>
        <w:jc w:val="both"/>
      </w:pPr>
      <w:r>
        <w:t>B. Gidron (1983) Sources of Job Satisfaction among Service Volunteers Journal of Voluntary Action Research, 12(1), 20-35</w:t>
      </w:r>
    </w:p>
    <w:p w:rsidR="00E85678" w:rsidRDefault="00E85678" w:rsidP="00E85678">
      <w:pPr>
        <w:bidi w:val="0"/>
        <w:jc w:val="both"/>
      </w:pPr>
      <w:r>
        <w:t>B. Gidron (1983) Teaching Social Workers to Work with Volunteers: Considerations in Curriculum Design,  Issues in Social Work Education, 3(1), 39-47</w:t>
      </w:r>
    </w:p>
    <w:p w:rsidR="00E85678" w:rsidRDefault="00E85678" w:rsidP="00E85678">
      <w:pPr>
        <w:bidi w:val="0"/>
        <w:jc w:val="both"/>
      </w:pPr>
      <w:r>
        <w:t>B. Gidron (1983) Receiving Expected Rewards from Volunteer Work and Tenure on the Job, Social Work (Maatskaplike Werk), 19(1)128-131; 141</w:t>
      </w:r>
    </w:p>
    <w:p w:rsidR="00E85678" w:rsidRDefault="00E85678" w:rsidP="00E85678">
      <w:pPr>
        <w:bidi w:val="0"/>
        <w:jc w:val="both"/>
      </w:pPr>
      <w:r>
        <w:t>B. Gidron (1983) Volunteers' Satisfaction from Their Work Chevra Ve'Revacha (Society and Welfare) 5(3), 259-270 (Hebrew)</w:t>
      </w:r>
    </w:p>
    <w:p w:rsidR="00E85678" w:rsidRDefault="00E85678" w:rsidP="00E85678">
      <w:pPr>
        <w:bidi w:val="0"/>
        <w:jc w:val="both"/>
      </w:pPr>
      <w:r>
        <w:t>B. Gidron (1982) The Training of Community Centers Directors in Israel: Integrating Direct Service and Administrative Content Journal of Jewish Communal Service 58 (3), 179-184</w:t>
      </w:r>
    </w:p>
    <w:p w:rsidR="00E85678" w:rsidRDefault="00E85678" w:rsidP="00E85678">
      <w:pPr>
        <w:bidi w:val="0"/>
        <w:jc w:val="both"/>
      </w:pPr>
      <w:r>
        <w:t>B. Gidron (1980) Volunteer Workers: A Labor Economy Perspective, Labor and Society 5(4), 355-365 (also in French)</w:t>
      </w:r>
    </w:p>
    <w:p w:rsidR="00E85678" w:rsidRDefault="00E85678" w:rsidP="00E85678">
      <w:pPr>
        <w:bidi w:val="0"/>
        <w:jc w:val="both"/>
      </w:pPr>
      <w:r>
        <w:t>B. Gidron (1979) Volunteer Programs in Mental Health, Administration in Mental Health 7(2), 133-146</w:t>
      </w:r>
    </w:p>
    <w:p w:rsidR="00E85678" w:rsidRDefault="00E85678" w:rsidP="00E85678">
      <w:pPr>
        <w:bidi w:val="0"/>
        <w:jc w:val="both"/>
      </w:pPr>
      <w:r>
        <w:t>B. Gidron (1979) Organizing the Work of Community Workers in Social Welfare Systems Chevra Ve'Revacha (Society &amp; Welfare) 2, 178-186 (Hebrew)</w:t>
      </w:r>
    </w:p>
    <w:p w:rsidR="00E85678" w:rsidRDefault="00E85678" w:rsidP="00E85678">
      <w:pPr>
        <w:bidi w:val="0"/>
        <w:jc w:val="both"/>
      </w:pPr>
      <w:r>
        <w:t>B. Gidron &amp; S. Glaser (1979) Dealing with the Problem of Professional Isolation in Community Work: The Israeli Experience, Community Development Journal 14(1), 25-33</w:t>
      </w:r>
    </w:p>
    <w:p w:rsidR="00E85678" w:rsidRDefault="00E85678" w:rsidP="00E85678">
      <w:pPr>
        <w:bidi w:val="0"/>
        <w:jc w:val="both"/>
      </w:pPr>
      <w:r>
        <w:t>B. Gidron (1978) Volunteer Work and Its Rewards, Volunteer Administration XI(3), 18-32</w:t>
      </w:r>
    </w:p>
    <w:p w:rsidR="00E85678" w:rsidRDefault="00E85678" w:rsidP="00E85678">
      <w:pPr>
        <w:bidi w:val="0"/>
        <w:jc w:val="both"/>
      </w:pPr>
      <w:r>
        <w:t>B. Gidron (1977) Rewards from Volunteer Work, Bitachon Sotziali  (Social Security), 14-15, 51-63 (Hebrew)</w:t>
      </w:r>
    </w:p>
    <w:p w:rsidR="007100D8" w:rsidRDefault="00E85678" w:rsidP="00E85678">
      <w:pPr>
        <w:bidi w:val="0"/>
        <w:jc w:val="both"/>
      </w:pPr>
      <w:r>
        <w:t>B. Gidron (1973) Community Work in Immigration Absorption, Sa'ad  (Welfare) 17(2) 35-41 (Hebrew)</w:t>
      </w:r>
    </w:p>
    <w:sectPr w:rsidR="007100D8" w:rsidSect="001D23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678" w:rsidRDefault="00E85678" w:rsidP="00E85678">
      <w:pPr>
        <w:spacing w:after="0" w:line="240" w:lineRule="auto"/>
      </w:pPr>
      <w:r>
        <w:separator/>
      </w:r>
    </w:p>
  </w:endnote>
  <w:endnote w:type="continuationSeparator" w:id="0">
    <w:p w:rsidR="00E85678" w:rsidRDefault="00E85678" w:rsidP="00E8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678" w:rsidRDefault="00E85678" w:rsidP="00E85678">
      <w:pPr>
        <w:spacing w:after="0" w:line="240" w:lineRule="auto"/>
      </w:pPr>
      <w:r>
        <w:separator/>
      </w:r>
    </w:p>
  </w:footnote>
  <w:footnote w:type="continuationSeparator" w:id="0">
    <w:p w:rsidR="00E85678" w:rsidRDefault="00E85678" w:rsidP="00E85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78"/>
    <w:rsid w:val="001D2303"/>
    <w:rsid w:val="00A41EE2"/>
    <w:rsid w:val="00B93688"/>
    <w:rsid w:val="00E85678"/>
    <w:rsid w:val="00EB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28C1A-554B-4574-8900-DC068FD9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6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85678"/>
  </w:style>
  <w:style w:type="paragraph" w:styleId="a5">
    <w:name w:val="footer"/>
    <w:basedOn w:val="a"/>
    <w:link w:val="a6"/>
    <w:uiPriority w:val="99"/>
    <w:unhideWhenUsed/>
    <w:rsid w:val="00E856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85678"/>
  </w:style>
  <w:style w:type="character" w:styleId="Hyperlink">
    <w:name w:val="Hyperlink"/>
    <w:basedOn w:val="a0"/>
    <w:uiPriority w:val="99"/>
    <w:unhideWhenUsed/>
    <w:rsid w:val="00E85678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856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5678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E8567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5678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E8567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8567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E8567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108/SEJ-09-2017-0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08/JEC-05-2017-003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2FE1BF7E</Template>
  <TotalTime>0</TotalTime>
  <Pages>5</Pages>
  <Words>2147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BIT</Company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Ron</dc:creator>
  <cp:keywords/>
  <dc:description/>
  <cp:lastModifiedBy>Tamar Ron</cp:lastModifiedBy>
  <cp:revision>2</cp:revision>
  <dcterms:created xsi:type="dcterms:W3CDTF">2021-10-05T13:32:00Z</dcterms:created>
  <dcterms:modified xsi:type="dcterms:W3CDTF">2021-10-05T13:32:00Z</dcterms:modified>
</cp:coreProperties>
</file>